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15" w:rsidRDefault="001A3AE0">
      <w:pPr>
        <w:pStyle w:val="berschrift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FBC3B7" wp14:editId="74901E37">
            <wp:simplePos x="0" y="0"/>
            <wp:positionH relativeFrom="column">
              <wp:posOffset>2726919</wp:posOffset>
            </wp:positionH>
            <wp:positionV relativeFrom="paragraph">
              <wp:posOffset>1992792</wp:posOffset>
            </wp:positionV>
            <wp:extent cx="671208" cy="2179117"/>
            <wp:effectExtent l="0" t="0" r="0" b="57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-transparent-creative-people-woman-white-collar-people-working-people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0" b="99759" l="10000" r="90000">
                                  <a14:foregroundMark x1="48913" y1="4337" x2="50000" y2="38554"/>
                                  <a14:foregroundMark x1="51957" y1="34458" x2="49891" y2="28675"/>
                                  <a14:foregroundMark x1="47717" y1="47952" x2="48913" y2="99759"/>
                                  <a14:foregroundMark x1="51957" y1="54458" x2="51522" y2="99759"/>
                                  <a14:foregroundMark x1="47283" y1="97590" x2="49239" y2="97831"/>
                                  <a14:foregroundMark x1="46196" y1="55181" x2="46848" y2="62169"/>
                                  <a14:foregroundMark x1="52826" y1="60964" x2="53804" y2="5566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42247" r="43850"/>
                    <a:stretch/>
                  </pic:blipFill>
                  <pic:spPr bwMode="auto">
                    <a:xfrm>
                      <a:off x="0" y="0"/>
                      <a:ext cx="671208" cy="217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1146945</wp:posOffset>
                </wp:positionV>
                <wp:extent cx="3014980" cy="3171190"/>
                <wp:effectExtent l="12700" t="12700" r="20320" b="292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3171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4DF" w:rsidRPr="007C14DF" w:rsidRDefault="007C14DF" w:rsidP="007C14D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C14D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Hier kannst</w:t>
                            </w:r>
                            <w:bookmarkEnd w:id="0"/>
                            <w:r w:rsidRPr="007C14D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du ein Bild oder eine Zeichnung der vermissten Person einfügen!</w:t>
                            </w:r>
                          </w:p>
                          <w:p w:rsidR="007C14DF" w:rsidRDefault="007C1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22.85pt;margin-top:90.3pt;width:237.4pt;height:24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" fillcolor="#edaca4 [1300]" strokeweight="3pt">
                <v:textbox>
                  <w:txbxContent>
                    <w:p w:rsidR="007C14DF" w:rsidRPr="007C14DF" w:rsidRDefault="007C14DF" w:rsidP="007C14D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bookmarkStart w:id="1" w:name="_GoBack"/>
                      <w:r w:rsidRPr="007C14DF">
                        <w:rPr>
                          <w:rFonts w:ascii="Calibri" w:hAnsi="Calibri" w:cs="Calibri"/>
                          <w:sz w:val="28"/>
                          <w:szCs w:val="28"/>
                        </w:rPr>
                        <w:t>Hier kannst</w:t>
                      </w:r>
                      <w:bookmarkEnd w:id="1"/>
                      <w:r w:rsidRPr="007C14D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du ein Bild oder eine Zeichnung der vermissten Person einfügen!</w:t>
                      </w:r>
                    </w:p>
                    <w:p w:rsidR="007C14DF" w:rsidRDefault="007C14DF"/>
                  </w:txbxContent>
                </v:textbox>
              </v:shape>
            </w:pict>
          </mc:Fallback>
        </mc:AlternateContent>
      </w:r>
      <w:r w:rsidR="007C14DF">
        <w:rPr>
          <w:noProof/>
          <w:lang w:val="en-US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>
                <wp:simplePos x="0" y="0"/>
                <wp:positionH relativeFrom="margin">
                  <wp:posOffset>-314096</wp:posOffset>
                </wp:positionH>
                <wp:positionV relativeFrom="margin">
                  <wp:posOffset>-194581</wp:posOffset>
                </wp:positionV>
                <wp:extent cx="6858000" cy="2286000"/>
                <wp:effectExtent l="0" t="0" r="0" b="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0">
                              <a:srgbClr val="FF0000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D15" w:rsidRPr="007C14DF" w:rsidRDefault="007C14DF">
                            <w:pPr>
                              <w:pStyle w:val="Untertitel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7C14DF">
                              <w:rPr>
                                <w:rFonts w:ascii="Calibri" w:hAnsi="Calibri" w:cs="Calibri"/>
                                <w:color w:val="000000" w:themeColor="text1"/>
                                <w:sz w:val="160"/>
                                <w:szCs w:val="160"/>
                              </w:rPr>
                              <w:t>!VERMISST</w:t>
                            </w:r>
                            <w:proofErr w:type="gramEnd"/>
                            <w:r w:rsidRPr="007C14DF">
                              <w:rPr>
                                <w:rFonts w:ascii="Calibri" w:hAnsi="Calibri" w:cs="Calibri"/>
                                <w:color w:val="000000" w:themeColor="text1"/>
                                <w:sz w:val="160"/>
                                <w:szCs w:val="16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24.75pt;margin-top:-15.3pt;width:540pt;height:180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" fillcolor="#ca3827 [3204]" stroked="f" strokeweight="2pt">
                <v:fill color2="red" rotate="t" colors="0 #ca3827;0 red" focus="100%" type="gradient">
                  <o:fill v:ext="view" type="gradientUnscaled"/>
                </v:fill>
                <v:textbox>
                  <w:txbxContent>
                    <w:p w:rsidR="00236D15" w:rsidRPr="007C14DF" w:rsidRDefault="007C14DF">
                      <w:pPr>
                        <w:pStyle w:val="Untertitel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proofErr w:type="gramStart"/>
                      <w:r w:rsidRPr="007C14DF">
                        <w:rPr>
                          <w:rFonts w:ascii="Calibri" w:hAnsi="Calibri" w:cs="Calibri"/>
                          <w:color w:val="000000" w:themeColor="text1"/>
                          <w:sz w:val="160"/>
                          <w:szCs w:val="160"/>
                        </w:rPr>
                        <w:t>!VERMISST</w:t>
                      </w:r>
                      <w:proofErr w:type="gramEnd"/>
                      <w:r w:rsidRPr="007C14DF">
                        <w:rPr>
                          <w:rFonts w:ascii="Calibri" w:hAnsi="Calibri" w:cs="Calibri"/>
                          <w:color w:val="000000" w:themeColor="text1"/>
                          <w:sz w:val="160"/>
                          <w:szCs w:val="160"/>
                        </w:rPr>
                        <w:t>!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7C14DF" w:rsidRDefault="007C14DF"/>
    <w:p w:rsidR="007C14DF" w:rsidRPr="007C14DF" w:rsidRDefault="007C14DF" w:rsidP="007C14DF"/>
    <w:p w:rsidR="007C14DF" w:rsidRPr="007C14DF" w:rsidRDefault="007C14DF" w:rsidP="007C14DF"/>
    <w:p w:rsidR="007C14DF" w:rsidRDefault="001A3AE0" w:rsidP="007C14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325579</wp:posOffset>
                </wp:positionH>
                <wp:positionV relativeFrom="paragraph">
                  <wp:posOffset>208806</wp:posOffset>
                </wp:positionV>
                <wp:extent cx="5408579" cy="592969"/>
                <wp:effectExtent l="12700" t="12700" r="14605" b="171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9" cy="592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4DF" w:rsidRPr="007C14DF" w:rsidRDefault="007C14DF">
                            <w:pP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7C14D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Wer hast diese Person gesehen?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25.65pt;margin-top:16.45pt;width:425.8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" fillcolor="white [3201]" strokeweight="1.75pt">
                <v:textbox>
                  <w:txbxContent>
                    <w:p w:rsidR="007C14DF" w:rsidRPr="007C14DF" w:rsidRDefault="007C14DF">
                      <w:pP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</w:pPr>
                      <w:r w:rsidRPr="007C14D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Wer hast diese Person gesehen?</w:t>
                      </w:r>
                    </w:p>
                  </w:txbxContent>
                </v:textbox>
              </v:shape>
            </w:pict>
          </mc:Fallback>
        </mc:AlternateContent>
      </w:r>
    </w:p>
    <w:p w:rsidR="007C14DF" w:rsidRDefault="007C14DF" w:rsidP="007C14DF"/>
    <w:tbl>
      <w:tblPr>
        <w:tblStyle w:val="EinfacheTabelle1"/>
        <w:tblpPr w:leftFromText="141" w:rightFromText="141" w:vertAnchor="text" w:horzAnchor="margin" w:tblpY="534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1A3AE0" w:rsidTr="001A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sz w:val="28"/>
                <w:szCs w:val="28"/>
                <w:u w:val="single"/>
              </w:rPr>
            </w:pPr>
            <w:r w:rsidRPr="001A3AE0">
              <w:rPr>
                <w:sz w:val="28"/>
                <w:szCs w:val="28"/>
                <w:u w:val="single"/>
              </w:rPr>
              <w:t>AN</w:t>
            </w:r>
            <w:r>
              <w:rPr>
                <w:sz w:val="28"/>
                <w:szCs w:val="28"/>
                <w:u w:val="single"/>
              </w:rPr>
              <w:t>GABEN</w:t>
            </w:r>
            <w:r w:rsidRPr="001A3AE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ZURVERMISSTEN PERSON</w:t>
            </w:r>
            <w:r w:rsidRPr="001A3AE0">
              <w:rPr>
                <w:sz w:val="28"/>
                <w:szCs w:val="28"/>
                <w:u w:val="single"/>
              </w:rPr>
              <w:t>:</w:t>
            </w:r>
          </w:p>
        </w:tc>
      </w:tr>
      <w:tr w:rsidR="001A3AE0" w:rsidTr="001A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u w:val="single"/>
              </w:rPr>
            </w:pPr>
            <w:r w:rsidRPr="001A3AE0">
              <w:rPr>
                <w:u w:val="single"/>
              </w:rPr>
              <w:t>Name:</w:t>
            </w:r>
          </w:p>
        </w:tc>
      </w:tr>
      <w:tr w:rsidR="001A3AE0" w:rsidTr="001A3AE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u w:val="single"/>
              </w:rPr>
            </w:pPr>
            <w:r w:rsidRPr="001A3AE0">
              <w:rPr>
                <w:u w:val="single"/>
              </w:rPr>
              <w:t xml:space="preserve">Alter: </w:t>
            </w:r>
          </w:p>
        </w:tc>
      </w:tr>
      <w:tr w:rsidR="001A3AE0" w:rsidTr="001A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u w:val="single"/>
              </w:rPr>
            </w:pPr>
            <w:r w:rsidRPr="001A3AE0">
              <w:rPr>
                <w:u w:val="single"/>
              </w:rPr>
              <w:t>Seit WANN und WO Vermisst?</w:t>
            </w:r>
          </w:p>
        </w:tc>
      </w:tr>
      <w:tr w:rsidR="001A3AE0" w:rsidTr="001A3AE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u w:val="single"/>
              </w:rPr>
            </w:pPr>
            <w:r w:rsidRPr="001A3AE0">
              <w:rPr>
                <w:u w:val="single"/>
              </w:rPr>
              <w:t>Größe:</w:t>
            </w:r>
          </w:p>
        </w:tc>
      </w:tr>
      <w:tr w:rsidR="001A3AE0" w:rsidTr="001A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b w:val="0"/>
                <w:bCs w:val="0"/>
                <w:u w:val="single"/>
              </w:rPr>
            </w:pPr>
            <w:r w:rsidRPr="001A3AE0">
              <w:rPr>
                <w:u w:val="single"/>
              </w:rPr>
              <w:t xml:space="preserve">Aussehen: </w:t>
            </w:r>
          </w:p>
        </w:tc>
      </w:tr>
      <w:tr w:rsidR="001A3AE0" w:rsidTr="001A3AE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b w:val="0"/>
                <w:bCs w:val="0"/>
                <w:u w:val="single"/>
              </w:rPr>
            </w:pPr>
            <w:r w:rsidRPr="001A3AE0">
              <w:rPr>
                <w:u w:val="single"/>
              </w:rPr>
              <w:t xml:space="preserve">Kleidung: </w:t>
            </w:r>
          </w:p>
        </w:tc>
      </w:tr>
      <w:tr w:rsidR="001A3AE0" w:rsidTr="001A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1" w:type="dxa"/>
          </w:tcPr>
          <w:p w:rsidR="001A3AE0" w:rsidRPr="001A3AE0" w:rsidRDefault="001A3AE0" w:rsidP="001A3AE0">
            <w:pPr>
              <w:rPr>
                <w:u w:val="single"/>
              </w:rPr>
            </w:pPr>
            <w:r w:rsidRPr="001A3AE0">
              <w:rPr>
                <w:u w:val="single"/>
              </w:rPr>
              <w:t>Weitere wichtige Merkmale:</w:t>
            </w:r>
          </w:p>
        </w:tc>
      </w:tr>
    </w:tbl>
    <w:p w:rsidR="001A3AE0" w:rsidRDefault="001A3AE0" w:rsidP="001A3AE0"/>
    <w:p w:rsidR="001A3AE0" w:rsidRPr="001A3AE0" w:rsidRDefault="001A3AE0" w:rsidP="001A3A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-393876</wp:posOffset>
                </wp:positionH>
                <wp:positionV relativeFrom="paragraph">
                  <wp:posOffset>4283196</wp:posOffset>
                </wp:positionV>
                <wp:extent cx="7081520" cy="505460"/>
                <wp:effectExtent l="12700" t="12700" r="30480" b="279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20" cy="505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AE0" w:rsidRPr="001A3AE0" w:rsidRDefault="001A3AE0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1A3AE0">
                              <w:rPr>
                                <w:b/>
                                <w:sz w:val="50"/>
                                <w:szCs w:val="50"/>
                              </w:rPr>
                              <w:t xml:space="preserve">Hinweise direkt an die nächste Polizeistation!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-31pt;margin-top:337.25pt;width:557.6pt;height:3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" fillcolor="#edaca4 [1300]" strokeweight="3pt">
                <v:textbox>
                  <w:txbxContent>
                    <w:p w:rsidR="001A3AE0" w:rsidRPr="001A3AE0" w:rsidRDefault="001A3AE0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1A3AE0">
                        <w:rPr>
                          <w:b/>
                          <w:sz w:val="50"/>
                          <w:szCs w:val="50"/>
                        </w:rPr>
                        <w:t xml:space="preserve">Hinweise direkt an die nächste Polizeistation! </w:t>
                      </w:r>
                    </w:p>
                  </w:txbxContent>
                </v:textbox>
              </v:shape>
            </w:pict>
          </mc:Fallback>
        </mc:AlternateContent>
      </w:r>
    </w:p>
    <w:p w:rsidR="00236D15" w:rsidRPr="001A3AE0" w:rsidRDefault="00236D15" w:rsidP="001A3AE0">
      <w:pPr>
        <w:tabs>
          <w:tab w:val="left" w:pos="2191"/>
        </w:tabs>
      </w:pPr>
    </w:p>
    <w:sectPr w:rsidR="00236D15" w:rsidRPr="001A3AE0" w:rsidSect="00D06EFC">
      <w:pgSz w:w="11907" w:h="16839" w:code="9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4E" w:rsidRDefault="00905E4E" w:rsidP="00703A25">
      <w:pPr>
        <w:spacing w:after="0" w:line="240" w:lineRule="auto"/>
      </w:pPr>
      <w:r>
        <w:separator/>
      </w:r>
    </w:p>
  </w:endnote>
  <w:endnote w:type="continuationSeparator" w:id="0">
    <w:p w:rsidR="00905E4E" w:rsidRDefault="00905E4E" w:rsidP="0070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4E" w:rsidRDefault="00905E4E" w:rsidP="00703A25">
      <w:pPr>
        <w:spacing w:after="0" w:line="240" w:lineRule="auto"/>
      </w:pPr>
      <w:r>
        <w:separator/>
      </w:r>
    </w:p>
  </w:footnote>
  <w:footnote w:type="continuationSeparator" w:id="0">
    <w:p w:rsidR="00905E4E" w:rsidRDefault="00905E4E" w:rsidP="0070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F"/>
    <w:rsid w:val="001A3AE0"/>
    <w:rsid w:val="00236D15"/>
    <w:rsid w:val="00703A25"/>
    <w:rsid w:val="007C14DF"/>
    <w:rsid w:val="00905E4E"/>
    <w:rsid w:val="00BF6157"/>
    <w:rsid w:val="00D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AF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berschrift2">
    <w:name w:val="heading 2"/>
    <w:basedOn w:val="Standard"/>
    <w:next w:val="Standardeinzug"/>
    <w:link w:val="berschrift2Zchn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schriftung">
    <w:name w:val="caption"/>
    <w:basedOn w:val="Standard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el">
    <w:name w:val="Title"/>
    <w:basedOn w:val="Standard"/>
    <w:next w:val="Untertitel"/>
    <w:link w:val="TitelZchn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Standardeinzug">
    <w:name w:val="Normal Indent"/>
    <w:basedOn w:val="Standard"/>
    <w:uiPriority w:val="8"/>
    <w:unhideWhenUsed/>
    <w:qFormat/>
    <w:pPr>
      <w:ind w:left="72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A25"/>
  </w:style>
  <w:style w:type="paragraph" w:styleId="Fuzeile">
    <w:name w:val="footer"/>
    <w:basedOn w:val="Standard"/>
    <w:link w:val="Fu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A25"/>
  </w:style>
  <w:style w:type="table" w:styleId="EinfacheTabelle3">
    <w:name w:val="Plain Table 3"/>
    <w:basedOn w:val="NormaleTabelle"/>
    <w:uiPriority w:val="43"/>
    <w:rsid w:val="007C1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1A3A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lewendeler/Library/Containers/com.microsoft.Word/Data/Library/Application%20Support/Microsoft/Office/16.0/DTS/de-DE%7bF81FFCB6-4BE3-B24A-8A9A-2CAB8FEC5AC7%7d/%7b29CE3DAF-2049-4948-AAE5-0CE4088FABDD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CA74-0BAD-3943-B543-861B11E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 von der Familie.dotx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2022-01-04T11:35:00Z</dcterms:created>
  <dcterms:modified xsi:type="dcterms:W3CDTF">2022-01-04T11:56:00Z</dcterms:modified>
</cp:coreProperties>
</file>